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79F78" w14:textId="69C66227" w:rsidR="00901D16" w:rsidRDefault="001876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75A90" wp14:editId="181A7191">
                <wp:simplePos x="0" y="0"/>
                <wp:positionH relativeFrom="column">
                  <wp:posOffset>2819400</wp:posOffset>
                </wp:positionH>
                <wp:positionV relativeFrom="paragraph">
                  <wp:posOffset>1076324</wp:posOffset>
                </wp:positionV>
                <wp:extent cx="342900" cy="3686175"/>
                <wp:effectExtent l="38100" t="38100" r="190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3686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B9E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2pt;margin-top:84.75pt;width:27pt;height:290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4F11E" wp14:editId="49BC5D4E">
                <wp:simplePos x="0" y="0"/>
                <wp:positionH relativeFrom="margin">
                  <wp:posOffset>7419975</wp:posOffset>
                </wp:positionH>
                <wp:positionV relativeFrom="paragraph">
                  <wp:posOffset>3562350</wp:posOffset>
                </wp:positionV>
                <wp:extent cx="66675" cy="1181100"/>
                <wp:effectExtent l="7620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0EC60" id="Straight Arrow Connector 4" o:spid="_x0000_s1026" type="#_x0000_t32" style="position:absolute;margin-left:584.25pt;margin-top:280.5pt;width:5.25pt;height:93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B7C31" wp14:editId="6103B56B">
                <wp:simplePos x="0" y="0"/>
                <wp:positionH relativeFrom="column">
                  <wp:posOffset>5000625</wp:posOffset>
                </wp:positionH>
                <wp:positionV relativeFrom="paragraph">
                  <wp:posOffset>2981324</wp:posOffset>
                </wp:positionV>
                <wp:extent cx="190500" cy="1743075"/>
                <wp:effectExtent l="38100" t="38100" r="19050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1743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F376" id="Straight Arrow Connector 5" o:spid="_x0000_s1026" type="#_x0000_t32" style="position:absolute;margin-left:393.75pt;margin-top:234.75pt;width:15pt;height:137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33A44" wp14:editId="3F1F0E75">
                <wp:simplePos x="0" y="0"/>
                <wp:positionH relativeFrom="margin">
                  <wp:posOffset>276224</wp:posOffset>
                </wp:positionH>
                <wp:positionV relativeFrom="paragraph">
                  <wp:posOffset>600075</wp:posOffset>
                </wp:positionV>
                <wp:extent cx="1857375" cy="4210050"/>
                <wp:effectExtent l="0" t="38100" r="666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421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2EFF7" id="Straight Arrow Connector 3" o:spid="_x0000_s1026" type="#_x0000_t32" style="position:absolute;margin-left:21.75pt;margin-top:47.25pt;width:146.25pt;height:33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57A6A7C" wp14:editId="6453D190">
            <wp:extent cx="8829675" cy="434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988" t="19114" r="26816" b="10741"/>
                    <a:stretch/>
                  </pic:blipFill>
                  <pic:spPr bwMode="auto">
                    <a:xfrm>
                      <a:off x="0" y="0"/>
                      <a:ext cx="8829675" cy="434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EDADB7" w14:textId="77777777" w:rsidR="00187614" w:rsidRDefault="00187614"/>
    <w:tbl>
      <w:tblPr>
        <w:tblStyle w:val="TableGrid"/>
        <w:tblW w:w="13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187614" w14:paraId="7A27D131" w14:textId="77777777" w:rsidTr="00187614">
        <w:tc>
          <w:tcPr>
            <w:tcW w:w="3487" w:type="dxa"/>
          </w:tcPr>
          <w:p w14:paraId="122E0745" w14:textId="77777777" w:rsidR="00187614" w:rsidRDefault="00187614" w:rsidP="00187614">
            <w:r>
              <w:t>Interpretation board at roadside of fence</w:t>
            </w:r>
          </w:p>
        </w:tc>
        <w:tc>
          <w:tcPr>
            <w:tcW w:w="3487" w:type="dxa"/>
          </w:tcPr>
          <w:p w14:paraId="0AD9A7FA" w14:textId="492A335A" w:rsidR="00187614" w:rsidRDefault="00187614" w:rsidP="00187614">
            <w:r>
              <w:t>Additional marker posts and some drainage work along Todmorden 157</w:t>
            </w:r>
          </w:p>
        </w:tc>
        <w:tc>
          <w:tcPr>
            <w:tcW w:w="3487" w:type="dxa"/>
          </w:tcPr>
          <w:p w14:paraId="0EB92C67" w14:textId="46E32532" w:rsidR="00187614" w:rsidRDefault="00187614" w:rsidP="00187614">
            <w:r>
              <w:t>Additional marker posts and some drainage work along Todmorden 157</w:t>
            </w:r>
          </w:p>
        </w:tc>
        <w:tc>
          <w:tcPr>
            <w:tcW w:w="3487" w:type="dxa"/>
          </w:tcPr>
          <w:p w14:paraId="2CDBBD42" w14:textId="6DFF3999" w:rsidR="00187614" w:rsidRDefault="00187614" w:rsidP="00187614">
            <w:r>
              <w:t>Additional marker posts and some drainage work along Todmorden 15</w:t>
            </w:r>
            <w:r>
              <w:t>5</w:t>
            </w:r>
          </w:p>
        </w:tc>
      </w:tr>
    </w:tbl>
    <w:p w14:paraId="649146F3" w14:textId="77777777" w:rsidR="00187614" w:rsidRDefault="00187614">
      <w:bookmarkStart w:id="0" w:name="_GoBack"/>
      <w:bookmarkEnd w:id="0"/>
    </w:p>
    <w:sectPr w:rsidR="00187614" w:rsidSect="00610E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614"/>
    <w:rsid w:val="00187614"/>
    <w:rsid w:val="00610E46"/>
    <w:rsid w:val="00901D16"/>
    <w:rsid w:val="00B5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A84A7"/>
  <w15:chartTrackingRefBased/>
  <w15:docId w15:val="{76AF0209-1EFC-4B06-B1A6-4D39CC5D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Custom%20Office%20Templates\blank%20doc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 landscape</Template>
  <TotalTime>10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CROWS Coop</dc:creator>
  <cp:keywords/>
  <dc:description/>
  <cp:lastModifiedBy>Richard Peters</cp:lastModifiedBy>
  <cp:revision>1</cp:revision>
  <dcterms:created xsi:type="dcterms:W3CDTF">2018-04-23T13:30:00Z</dcterms:created>
  <dcterms:modified xsi:type="dcterms:W3CDTF">2018-04-23T13:40:00Z</dcterms:modified>
</cp:coreProperties>
</file>